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30" w:rsidRDefault="00664430" w:rsidP="000850B4">
      <w:pPr>
        <w:shd w:val="clear" w:color="auto" w:fill="FFFFFF"/>
        <w:spacing w:before="100" w:beforeAutospacing="1" w:after="100" w:afterAutospacing="1" w:line="240" w:lineRule="auto"/>
        <w:jc w:val="center"/>
        <w:outlineLvl w:val="0"/>
        <w:rPr>
          <w:rFonts w:ascii="Times New Roman" w:hAnsi="Times New Roman" w:cs="Times New Roman"/>
          <w:b/>
          <w:bCs/>
          <w:color w:val="222222"/>
          <w:kern w:val="36"/>
          <w:lang w:eastAsia="tr-TR"/>
        </w:rPr>
      </w:pPr>
      <w:r w:rsidRPr="000850B4">
        <w:rPr>
          <w:rFonts w:ascii="Times New Roman" w:hAnsi="Times New Roman" w:cs="Times New Roman"/>
          <w:b/>
          <w:bCs/>
          <w:color w:val="222222"/>
          <w:kern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38pt">
            <v:imagedata r:id="rId4" o:title=""/>
          </v:shape>
        </w:pict>
      </w:r>
    </w:p>
    <w:p w:rsidR="00664430" w:rsidRDefault="00664430" w:rsidP="008223EB">
      <w:pPr>
        <w:shd w:val="clear" w:color="auto" w:fill="FFFFFF"/>
        <w:spacing w:before="100" w:beforeAutospacing="1" w:after="100" w:afterAutospacing="1" w:line="240" w:lineRule="auto"/>
        <w:jc w:val="center"/>
        <w:outlineLvl w:val="0"/>
        <w:rPr>
          <w:rFonts w:ascii="Times New Roman" w:hAnsi="Times New Roman" w:cs="Times New Roman"/>
          <w:b/>
          <w:bCs/>
          <w:color w:val="222222"/>
          <w:kern w:val="36"/>
          <w:lang w:eastAsia="tr-TR"/>
        </w:rPr>
      </w:pPr>
    </w:p>
    <w:p w:rsidR="00664430" w:rsidRPr="008223EB" w:rsidRDefault="00664430" w:rsidP="008223EB">
      <w:pPr>
        <w:shd w:val="clear" w:color="auto" w:fill="FFFFFF"/>
        <w:spacing w:before="100" w:beforeAutospacing="1" w:after="100" w:afterAutospacing="1" w:line="240" w:lineRule="auto"/>
        <w:jc w:val="center"/>
        <w:outlineLvl w:val="0"/>
        <w:rPr>
          <w:rFonts w:ascii="Times New Roman" w:hAnsi="Times New Roman" w:cs="Times New Roman"/>
          <w:b/>
          <w:bCs/>
          <w:color w:val="222222"/>
          <w:kern w:val="36"/>
          <w:lang w:eastAsia="tr-TR"/>
        </w:rPr>
      </w:pPr>
      <w:r w:rsidRPr="008223EB">
        <w:rPr>
          <w:rFonts w:ascii="Times New Roman" w:hAnsi="Times New Roman" w:cs="Times New Roman"/>
          <w:b/>
          <w:bCs/>
          <w:color w:val="222222"/>
          <w:kern w:val="36"/>
          <w:lang w:eastAsia="tr-TR"/>
        </w:rPr>
        <w:t>GENÇ-İZ BAŞVURU FORMU</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Pr>
          <w:rFonts w:ascii="Times New Roman" w:hAnsi="Times New Roman" w:cs="Times New Roman"/>
          <w:color w:val="222222"/>
          <w:lang w:eastAsia="tr-TR"/>
        </w:rPr>
        <w:t xml:space="preserve">Merhabalar, başvurunuz için </w:t>
      </w:r>
      <w:r w:rsidRPr="008223EB">
        <w:rPr>
          <w:rFonts w:ascii="Times New Roman" w:hAnsi="Times New Roman" w:cs="Times New Roman"/>
          <w:color w:val="222222"/>
          <w:lang w:eastAsia="tr-TR"/>
        </w:rPr>
        <w:t>teşekkür </w:t>
      </w:r>
      <w:r>
        <w:rPr>
          <w:rFonts w:ascii="Times New Roman" w:hAnsi="Times New Roman" w:cs="Times New Roman"/>
          <w:color w:val="222222"/>
          <w:lang w:eastAsia="tr-TR"/>
        </w:rPr>
        <w:t>ed</w:t>
      </w:r>
      <w:r w:rsidRPr="008223EB">
        <w:rPr>
          <w:rFonts w:ascii="Times New Roman" w:hAnsi="Times New Roman" w:cs="Times New Roman"/>
          <w:color w:val="222222"/>
          <w:lang w:eastAsia="tr-TR"/>
        </w:rPr>
        <w:t xml:space="preserve">er, sizi daha iyi tanımak amacıyla aşağıdaki soruları samimiyetle cevaplamanızı rica ederiz.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ADINIZ-SOYADINIZ:</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TELEFON NUMARANIZ VE E-MAİL ADRESİNİZ:</w:t>
      </w:r>
      <w:r w:rsidRPr="008223EB">
        <w:rPr>
          <w:rFonts w:ascii="Times New Roman" w:hAnsi="Times New Roman" w:cs="Times New Roman"/>
          <w:b/>
          <w:bCs/>
          <w:color w:val="222222"/>
          <w:lang w:eastAsia="tr-TR"/>
        </w:rPr>
        <w:t xml:space="preserve">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BÖLÜMÜNÜZ-SINIFINIZ:</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Genç-iz </w:t>
      </w:r>
      <w:r>
        <w:rPr>
          <w:rFonts w:ascii="Times New Roman" w:hAnsi="Times New Roman" w:cs="Times New Roman"/>
          <w:color w:val="222222"/>
          <w:lang w:eastAsia="tr-TR"/>
        </w:rPr>
        <w:t>'e başvurma nedeniniz nedir?</w:t>
      </w:r>
    </w:p>
    <w:p w:rsidR="00664430" w:rsidRDefault="00664430" w:rsidP="008223EB">
      <w:pPr>
        <w:shd w:val="clear" w:color="auto" w:fill="FFFFFF"/>
        <w:spacing w:before="100" w:beforeAutospacing="1" w:after="100" w:afterAutospacing="1" w:line="240" w:lineRule="auto"/>
        <w:outlineLvl w:val="1"/>
        <w:rPr>
          <w:rFonts w:ascii="Times New Roman" w:hAnsi="Times New Roman" w:cs="Times New Roman"/>
          <w:color w:val="222222"/>
          <w:lang w:eastAsia="tr-TR"/>
        </w:rPr>
      </w:pP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 </w:t>
      </w:r>
    </w:p>
    <w:p w:rsidR="00664430" w:rsidRDefault="00664430" w:rsidP="008223EB">
      <w:pPr>
        <w:shd w:val="clear" w:color="auto" w:fill="FFFFFF"/>
        <w:spacing w:before="100" w:beforeAutospacing="1" w:after="100" w:afterAutospacing="1" w:line="240" w:lineRule="auto"/>
        <w:outlineLvl w:val="1"/>
        <w:rPr>
          <w:rFonts w:ascii="Times New Roman" w:hAnsi="Times New Roman" w:cs="Times New Roman"/>
          <w:color w:val="222222"/>
          <w:lang w:eastAsia="tr-TR"/>
        </w:rPr>
      </w:pPr>
      <w:r w:rsidRPr="008223EB">
        <w:rPr>
          <w:rFonts w:ascii="Times New Roman" w:hAnsi="Times New Roman" w:cs="Times New Roman"/>
          <w:color w:val="222222"/>
          <w:lang w:eastAsia="tr-TR"/>
        </w:rPr>
        <w:t xml:space="preserve">Proje Ekibi  </w:t>
      </w:r>
      <w:r>
        <w:rPr>
          <w:rFonts w:ascii="Times New Roman" w:hAnsi="Times New Roman" w:cs="Times New Roman"/>
          <w:color w:val="222222"/>
          <w:lang w:eastAsia="tr-TR"/>
        </w:rPr>
        <w:t>: Genç-iz'in bir dönem içerisinde gerçekleştireceği projelerin yürütülmesinden sorumludur. Genç-iz topluluğunun ileriye yönelik hedeflerinin emin adımlarla gerçekleştirilmesi amacıyla başarılı projeler ortaya koymak ve bu projelerin gerçekleşmesini sağlamak başlıca görevlerindendir.</w:t>
      </w:r>
    </w:p>
    <w:p w:rsidR="00664430" w:rsidRDefault="00664430" w:rsidP="008223EB">
      <w:pPr>
        <w:shd w:val="clear" w:color="auto" w:fill="FFFFFF"/>
        <w:spacing w:before="100" w:beforeAutospacing="1" w:after="100" w:afterAutospacing="1" w:line="240" w:lineRule="auto"/>
        <w:outlineLvl w:val="1"/>
        <w:rPr>
          <w:rFonts w:ascii="Times New Roman" w:hAnsi="Times New Roman" w:cs="Times New Roman"/>
          <w:color w:val="222222"/>
          <w:lang w:eastAsia="tr-TR"/>
        </w:rPr>
      </w:pPr>
      <w:r>
        <w:rPr>
          <w:rFonts w:ascii="Times New Roman" w:hAnsi="Times New Roman" w:cs="Times New Roman"/>
          <w:color w:val="222222"/>
          <w:lang w:eastAsia="tr-TR"/>
        </w:rPr>
        <w:t>Sponsorluk: Genç-iz faaliyetlerinin yürütülmesi için gerekli olan parasal kaynağı veya materyalin sağlanması amacıyla firmalarla yapılacak olan görüşmeleri yürütmek başlıca görevidir.Sponsorluk ekibine başvurmak isteyen kişilerin bu alanda kendini geliştirmeye istekli, ikna kabiliyeti yüksek bireyler olması beklenmektedir.</w:t>
      </w:r>
    </w:p>
    <w:p w:rsidR="00664430" w:rsidRDefault="00664430" w:rsidP="008223EB">
      <w:pPr>
        <w:shd w:val="clear" w:color="auto" w:fill="FFFFFF"/>
        <w:spacing w:before="100" w:beforeAutospacing="1" w:after="100" w:afterAutospacing="1" w:line="240" w:lineRule="auto"/>
        <w:outlineLvl w:val="1"/>
        <w:rPr>
          <w:rFonts w:ascii="Times New Roman" w:hAnsi="Times New Roman" w:cs="Times New Roman"/>
          <w:color w:val="222222"/>
          <w:lang w:eastAsia="tr-TR"/>
        </w:rPr>
      </w:pPr>
      <w:r w:rsidRPr="008223EB">
        <w:rPr>
          <w:rFonts w:ascii="Times New Roman" w:hAnsi="Times New Roman" w:cs="Times New Roman"/>
          <w:color w:val="222222"/>
          <w:lang w:eastAsia="tr-TR"/>
        </w:rPr>
        <w:t>Kalite Ekibi</w:t>
      </w:r>
      <w:r>
        <w:rPr>
          <w:rFonts w:ascii="Times New Roman" w:hAnsi="Times New Roman" w:cs="Times New Roman"/>
          <w:color w:val="222222"/>
          <w:lang w:eastAsia="tr-TR"/>
        </w:rPr>
        <w:t xml:space="preserve"> :  Genç-iz'e kalite el kitabı kazandırmak amacıyla ilgili faaliyetleri yönetme görevini üstlenmektedir. Kalite çemberleri kapsamında Genç-iz'in iç ve dış politikalarını belirleyen ekiptir.</w:t>
      </w:r>
    </w:p>
    <w:p w:rsidR="00664430" w:rsidRDefault="00664430" w:rsidP="008223EB">
      <w:pPr>
        <w:shd w:val="clear" w:color="auto" w:fill="FFFFFF"/>
        <w:spacing w:before="100" w:beforeAutospacing="1" w:after="100" w:afterAutospacing="1" w:line="240" w:lineRule="auto"/>
        <w:outlineLvl w:val="1"/>
        <w:rPr>
          <w:rFonts w:ascii="Times New Roman" w:hAnsi="Times New Roman" w:cs="Times New Roman"/>
          <w:color w:val="222222"/>
          <w:lang w:eastAsia="tr-TR"/>
        </w:rPr>
      </w:pPr>
      <w:r w:rsidRPr="008223EB">
        <w:rPr>
          <w:rFonts w:ascii="Times New Roman" w:hAnsi="Times New Roman" w:cs="Times New Roman"/>
          <w:color w:val="222222"/>
          <w:lang w:eastAsia="tr-TR"/>
        </w:rPr>
        <w:t>Sosyal Medya Ekibi</w:t>
      </w:r>
      <w:r>
        <w:rPr>
          <w:rFonts w:ascii="Times New Roman" w:hAnsi="Times New Roman" w:cs="Times New Roman"/>
          <w:color w:val="222222"/>
          <w:lang w:eastAsia="tr-TR"/>
        </w:rPr>
        <w:t xml:space="preserve">: Genç-iz'in sosyal medya hesaplarının yürütülmesini sağlayan, bu hesapların geliştirilmesi ile ilgili faaliyetleri gerçekleştirme görevini üstlenmektedir.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Pr>
          <w:rFonts w:ascii="Times New Roman" w:hAnsi="Times New Roman" w:cs="Times New Roman"/>
          <w:color w:val="222222"/>
          <w:lang w:eastAsia="tr-TR"/>
        </w:rPr>
        <w:t xml:space="preserve">Sosyal Etkinlikler Ekibi: Genç-iz ile İZİMDER  ilişkilerinin ve üyeler arası ilişkilerin kuvvetlenmesi amacıyla etkinlikler düzenlemek ve bu etkinlikleri yürütmek görevidir.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Yukarıda belirtilen hangi departm</w:t>
      </w:r>
      <w:bookmarkStart w:id="0" w:name="BM1420fd874009313d__GoBack"/>
      <w:bookmarkEnd w:id="0"/>
      <w:r w:rsidRPr="008223EB">
        <w:rPr>
          <w:rFonts w:ascii="Times New Roman" w:hAnsi="Times New Roman" w:cs="Times New Roman"/>
          <w:color w:val="222222"/>
          <w:lang w:eastAsia="tr-TR"/>
        </w:rPr>
        <w:t>anı kendinize uygun görüyorsunuz, nedeni nedir?</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Takım çalışması içerisinde bulunduğunuz bir etkinliği anlatır mısınız?</w:t>
      </w:r>
    </w:p>
    <w:p w:rsidR="00664430" w:rsidRPr="008223EB" w:rsidRDefault="00664430" w:rsidP="008223EB">
      <w:pPr>
        <w:shd w:val="clear" w:color="auto" w:fill="FFFFFF"/>
        <w:spacing w:after="0" w:line="240" w:lineRule="auto"/>
        <w:rPr>
          <w:rFonts w:ascii="Times New Roman" w:hAnsi="Times New Roman" w:cs="Times New Roman"/>
          <w:color w:val="222222"/>
          <w:lang w:eastAsia="tr-TR"/>
        </w:rPr>
      </w:pPr>
      <w:r w:rsidRPr="008223EB">
        <w:rPr>
          <w:rFonts w:ascii="Times New Roman" w:hAnsi="Times New Roman" w:cs="Times New Roman"/>
          <w:color w:val="222222"/>
          <w:lang w:eastAsia="tr-TR"/>
        </w:rPr>
        <w:t>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Sizce takım çalışması içerisinde olan bir bireyin hangi tutumu sergilemesi veya sergilememesi gerekiyor?</w:t>
      </w:r>
    </w:p>
    <w:p w:rsidR="00664430" w:rsidRDefault="00664430" w:rsidP="008223EB">
      <w:pPr>
        <w:shd w:val="clear" w:color="auto" w:fill="FFFFFF"/>
        <w:spacing w:before="100" w:beforeAutospacing="1" w:after="100" w:afterAutospacing="1" w:line="240" w:lineRule="auto"/>
        <w:outlineLvl w:val="1"/>
        <w:rPr>
          <w:rFonts w:ascii="Times New Roman" w:hAnsi="Times New Roman" w:cs="Times New Roman"/>
          <w:color w:val="222222"/>
          <w:lang w:eastAsia="tr-TR"/>
        </w:rPr>
      </w:pP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Sorular haricinde eklemek istediğiniz bir şey varsa paylaşmanızdan mutluluk duyarız </w:t>
      </w:r>
      <w:r>
        <w:rPr>
          <w:rFonts w:ascii="Times New Roman" w:hAnsi="Times New Roman" w:cs="Times New Roman"/>
          <w:color w:val="222222"/>
          <w:lang w:eastAsia="tr-TR"/>
        </w:rPr>
        <w:t>.</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 </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FF0000"/>
          <w:lang w:eastAsia="tr-TR"/>
        </w:rPr>
        <w:t>NOT1</w:t>
      </w:r>
      <w:r w:rsidRPr="008223EB">
        <w:rPr>
          <w:rFonts w:ascii="Times New Roman" w:hAnsi="Times New Roman" w:cs="Times New Roman"/>
          <w:color w:val="222222"/>
          <w:lang w:eastAsia="tr-TR"/>
        </w:rPr>
        <w:t>: Başvuru formunuzun yanında cv’nizi ekle</w:t>
      </w:r>
      <w:r>
        <w:rPr>
          <w:rFonts w:ascii="Times New Roman" w:hAnsi="Times New Roman" w:cs="Times New Roman"/>
          <w:color w:val="222222"/>
          <w:lang w:eastAsia="tr-TR"/>
        </w:rPr>
        <w:t>menizi rica ederiz.</w:t>
      </w:r>
    </w:p>
    <w:p w:rsidR="00664430" w:rsidRPr="008223EB" w:rsidRDefault="00664430" w:rsidP="008223EB">
      <w:pPr>
        <w:shd w:val="clear" w:color="auto" w:fill="FFFFFF"/>
        <w:spacing w:after="0" w:line="240" w:lineRule="auto"/>
        <w:rPr>
          <w:rFonts w:ascii="Times New Roman" w:hAnsi="Times New Roman" w:cs="Times New Roman"/>
          <w:color w:val="222222"/>
          <w:lang w:eastAsia="tr-TR"/>
        </w:rPr>
      </w:pPr>
      <w:r w:rsidRPr="008223EB">
        <w:rPr>
          <w:rFonts w:ascii="Times New Roman" w:hAnsi="Times New Roman" w:cs="Times New Roman"/>
          <w:color w:val="FF0000"/>
          <w:lang w:eastAsia="tr-TR"/>
        </w:rPr>
        <w:t>NOT2</w:t>
      </w:r>
      <w:r w:rsidRPr="008223EB">
        <w:rPr>
          <w:rFonts w:ascii="Times New Roman" w:hAnsi="Times New Roman" w:cs="Times New Roman"/>
          <w:color w:val="222222"/>
          <w:lang w:eastAsia="tr-TR"/>
        </w:rPr>
        <w:t>: Başvuru formunuzu ve cv’nizi  </w:t>
      </w:r>
      <w:hyperlink r:id="rId5" w:tgtFrame="_blank" w:history="1">
        <w:r w:rsidRPr="008223EB">
          <w:rPr>
            <w:rFonts w:ascii="Times New Roman" w:hAnsi="Times New Roman" w:cs="Times New Roman"/>
            <w:color w:val="1155CC"/>
            <w:u w:val="single"/>
            <w:lang w:eastAsia="tr-TR"/>
          </w:rPr>
          <w:t>gencizdeu@gmail.com</w:t>
        </w:r>
      </w:hyperlink>
      <w:r w:rsidRPr="008223EB">
        <w:rPr>
          <w:rFonts w:ascii="Times New Roman" w:hAnsi="Times New Roman" w:cs="Times New Roman"/>
          <w:color w:val="222222"/>
          <w:lang w:eastAsia="tr-TR"/>
        </w:rPr>
        <w:t>  adresine gönderiniz.</w:t>
      </w:r>
    </w:p>
    <w:p w:rsidR="00664430" w:rsidRPr="008223EB" w:rsidRDefault="00664430" w:rsidP="008223EB">
      <w:pPr>
        <w:shd w:val="clear" w:color="auto" w:fill="FFFFFF"/>
        <w:spacing w:before="100" w:beforeAutospacing="1" w:after="100" w:afterAutospacing="1" w:line="240" w:lineRule="auto"/>
        <w:outlineLvl w:val="1"/>
        <w:rPr>
          <w:rFonts w:ascii="Times New Roman" w:hAnsi="Times New Roman" w:cs="Times New Roman"/>
          <w:b/>
          <w:bCs/>
          <w:color w:val="222222"/>
          <w:lang w:eastAsia="tr-TR"/>
        </w:rPr>
      </w:pPr>
      <w:r w:rsidRPr="008223EB">
        <w:rPr>
          <w:rFonts w:ascii="Times New Roman" w:hAnsi="Times New Roman" w:cs="Times New Roman"/>
          <w:color w:val="222222"/>
          <w:lang w:eastAsia="tr-TR"/>
        </w:rPr>
        <w:t>En kısa zamanda size geri dö</w:t>
      </w:r>
      <w:r>
        <w:rPr>
          <w:rFonts w:ascii="Times New Roman" w:hAnsi="Times New Roman" w:cs="Times New Roman"/>
          <w:color w:val="222222"/>
          <w:lang w:eastAsia="tr-TR"/>
        </w:rPr>
        <w:t>nüş yapılacaktır. Görüşmek dileğiyle...</w:t>
      </w:r>
    </w:p>
    <w:p w:rsidR="00664430" w:rsidRPr="008223EB" w:rsidRDefault="00664430">
      <w:pPr>
        <w:rPr>
          <w:rFonts w:ascii="Times New Roman" w:hAnsi="Times New Roman" w:cs="Times New Roman"/>
        </w:rPr>
      </w:pPr>
    </w:p>
    <w:sectPr w:rsidR="00664430" w:rsidRPr="008223EB" w:rsidSect="002E2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3EB"/>
    <w:rsid w:val="00007864"/>
    <w:rsid w:val="00042A9F"/>
    <w:rsid w:val="000850B4"/>
    <w:rsid w:val="000B34A4"/>
    <w:rsid w:val="00151F98"/>
    <w:rsid w:val="00153717"/>
    <w:rsid w:val="00171C49"/>
    <w:rsid w:val="001A0C24"/>
    <w:rsid w:val="001A4869"/>
    <w:rsid w:val="001C208D"/>
    <w:rsid w:val="002A2E13"/>
    <w:rsid w:val="002A6D4F"/>
    <w:rsid w:val="002C5134"/>
    <w:rsid w:val="002E1A40"/>
    <w:rsid w:val="002E2524"/>
    <w:rsid w:val="00310FD9"/>
    <w:rsid w:val="003160CA"/>
    <w:rsid w:val="003D5F4B"/>
    <w:rsid w:val="003F235A"/>
    <w:rsid w:val="004406A5"/>
    <w:rsid w:val="004A67F6"/>
    <w:rsid w:val="004B27CB"/>
    <w:rsid w:val="004F58F6"/>
    <w:rsid w:val="0050207D"/>
    <w:rsid w:val="00541A26"/>
    <w:rsid w:val="00592939"/>
    <w:rsid w:val="005B1DB3"/>
    <w:rsid w:val="005D0625"/>
    <w:rsid w:val="005F481A"/>
    <w:rsid w:val="00602A36"/>
    <w:rsid w:val="00664430"/>
    <w:rsid w:val="00690D64"/>
    <w:rsid w:val="006B763E"/>
    <w:rsid w:val="007109F9"/>
    <w:rsid w:val="0072651A"/>
    <w:rsid w:val="00740CD1"/>
    <w:rsid w:val="00740E94"/>
    <w:rsid w:val="00751982"/>
    <w:rsid w:val="007536D2"/>
    <w:rsid w:val="00764EFA"/>
    <w:rsid w:val="00780515"/>
    <w:rsid w:val="007D2673"/>
    <w:rsid w:val="008223EB"/>
    <w:rsid w:val="0082713E"/>
    <w:rsid w:val="008535D3"/>
    <w:rsid w:val="008609D3"/>
    <w:rsid w:val="00876EBD"/>
    <w:rsid w:val="00896380"/>
    <w:rsid w:val="008E30B8"/>
    <w:rsid w:val="008E3B02"/>
    <w:rsid w:val="0092162A"/>
    <w:rsid w:val="00932DA7"/>
    <w:rsid w:val="009D2039"/>
    <w:rsid w:val="009F3B58"/>
    <w:rsid w:val="00A002F1"/>
    <w:rsid w:val="00A34665"/>
    <w:rsid w:val="00AE1ED2"/>
    <w:rsid w:val="00AF7F44"/>
    <w:rsid w:val="00B42B2A"/>
    <w:rsid w:val="00B4301F"/>
    <w:rsid w:val="00B90575"/>
    <w:rsid w:val="00B94E61"/>
    <w:rsid w:val="00C042A5"/>
    <w:rsid w:val="00C47F6D"/>
    <w:rsid w:val="00C70C45"/>
    <w:rsid w:val="00C724D0"/>
    <w:rsid w:val="00CD0CCD"/>
    <w:rsid w:val="00D1482D"/>
    <w:rsid w:val="00D221AC"/>
    <w:rsid w:val="00DC40B0"/>
    <w:rsid w:val="00E4379B"/>
    <w:rsid w:val="00E93E8D"/>
    <w:rsid w:val="00EE7471"/>
    <w:rsid w:val="00F13FB2"/>
    <w:rsid w:val="00F27ACA"/>
    <w:rsid w:val="00F50428"/>
    <w:rsid w:val="00F7128E"/>
    <w:rsid w:val="00F94672"/>
    <w:rsid w:val="00FA7C71"/>
    <w:rsid w:val="00FE099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24"/>
    <w:pPr>
      <w:spacing w:after="200" w:line="276" w:lineRule="auto"/>
    </w:pPr>
    <w:rPr>
      <w:rFonts w:cs="Calibri"/>
      <w:lang w:eastAsia="en-US"/>
    </w:rPr>
  </w:style>
  <w:style w:type="paragraph" w:styleId="Heading1">
    <w:name w:val="heading 1"/>
    <w:basedOn w:val="Normal"/>
    <w:link w:val="Heading1Char"/>
    <w:uiPriority w:val="99"/>
    <w:qFormat/>
    <w:rsid w:val="00822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9"/>
    <w:qFormat/>
    <w:rsid w:val="008223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3EB"/>
    <w:rPr>
      <w:rFonts w:ascii="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9"/>
    <w:locked/>
    <w:rsid w:val="008223EB"/>
    <w:rPr>
      <w:rFonts w:ascii="Times New Roman" w:hAnsi="Times New Roman" w:cs="Times New Roman"/>
      <w:b/>
      <w:bCs/>
      <w:sz w:val="36"/>
      <w:szCs w:val="36"/>
      <w:lang w:eastAsia="tr-TR"/>
    </w:rPr>
  </w:style>
  <w:style w:type="character" w:customStyle="1" w:styleId="il">
    <w:name w:val="il"/>
    <w:basedOn w:val="DefaultParagraphFont"/>
    <w:uiPriority w:val="99"/>
    <w:rsid w:val="008223EB"/>
  </w:style>
  <w:style w:type="character" w:customStyle="1" w:styleId="apple-converted-space">
    <w:name w:val="apple-converted-space"/>
    <w:basedOn w:val="DefaultParagraphFont"/>
    <w:uiPriority w:val="99"/>
    <w:rsid w:val="008223EB"/>
  </w:style>
  <w:style w:type="character" w:styleId="Hyperlink">
    <w:name w:val="Hyperlink"/>
    <w:basedOn w:val="DefaultParagraphFont"/>
    <w:uiPriority w:val="99"/>
    <w:semiHidden/>
    <w:rsid w:val="008223EB"/>
    <w:rPr>
      <w:color w:val="0000FF"/>
      <w:u w:val="single"/>
    </w:rPr>
  </w:style>
</w:styles>
</file>

<file path=word/webSettings.xml><?xml version="1.0" encoding="utf-8"?>
<w:webSettings xmlns:r="http://schemas.openxmlformats.org/officeDocument/2006/relationships" xmlns:w="http://schemas.openxmlformats.org/wordprocessingml/2006/main">
  <w:divs>
    <w:div w:id="851333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cizdeu@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308</Words>
  <Characters>1761</Characters>
  <Application>Microsoft Office Outlook</Application>
  <DocSecurity>0</DocSecurity>
  <Lines>0</Lines>
  <Paragraphs>0</Paragraphs>
  <ScaleCrop>false</ScaleCrop>
  <Company>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asd</cp:lastModifiedBy>
  <cp:revision>8</cp:revision>
  <dcterms:created xsi:type="dcterms:W3CDTF">2014-02-18T09:08:00Z</dcterms:created>
  <dcterms:modified xsi:type="dcterms:W3CDTF">2014-03-05T12:42:00Z</dcterms:modified>
</cp:coreProperties>
</file>